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59" w:rsidRDefault="005F25F1" w:rsidP="007B2459">
      <w:pPr>
        <w:pStyle w:val="berschrift1"/>
        <w:numPr>
          <w:ilvl w:val="0"/>
          <w:numId w:val="0"/>
        </w:numPr>
        <w:jc w:val="right"/>
        <w:rPr>
          <w:noProof/>
          <w:lang w:eastAsia="de-CH"/>
        </w:rPr>
      </w:pPr>
      <w:r>
        <w:rPr>
          <w:noProof/>
          <w:lang w:val="de-CH" w:eastAsia="de-CH"/>
        </w:rPr>
        <w:drawing>
          <wp:inline distT="0" distB="0" distL="0" distR="0" wp14:anchorId="5735A2DC" wp14:editId="3FB5B3DA">
            <wp:extent cx="1656272" cy="816635"/>
            <wp:effectExtent l="0" t="0" r="127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M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440" cy="8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791" w:rsidRDefault="007B2459" w:rsidP="005F25F1">
      <w:pPr>
        <w:pStyle w:val="berschrift1"/>
        <w:numPr>
          <w:ilvl w:val="0"/>
          <w:numId w:val="0"/>
        </w:numPr>
      </w:pPr>
      <w:r>
        <w:rPr>
          <w:noProof/>
          <w:lang w:val="de-CH" w:eastAsia="de-CH"/>
        </w:rPr>
        <w:drawing>
          <wp:inline distT="0" distB="0" distL="0" distR="0">
            <wp:extent cx="1731544" cy="552090"/>
            <wp:effectExtent l="0" t="0" r="2540" b="635"/>
            <wp:docPr id="10" name="Grafik 10" descr="C:\Users\frsi\AppData\Local\Microsoft\Windows\Temporary Internet Files\Content.Outlook\WQP9AI8A\investor_sum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si\AppData\Local\Microsoft\Windows\Temporary Internet Files\Content.Outlook\WQP9AI8A\investor_summ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30" cy="55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5F1">
        <w:rPr>
          <w:noProof/>
          <w:lang w:eastAsia="de-CH"/>
        </w:rPr>
        <w:t xml:space="preserve">   </w:t>
      </w:r>
      <w:r>
        <w:rPr>
          <w:noProof/>
          <w:lang w:eastAsia="de-CH"/>
        </w:rPr>
        <w:t xml:space="preserve">    </w:t>
      </w:r>
      <w:r w:rsidR="005F25F1">
        <w:rPr>
          <w:noProof/>
          <w:lang w:val="de-CH" w:eastAsia="de-CH"/>
        </w:rPr>
        <w:drawing>
          <wp:inline distT="0" distB="0" distL="0" distR="0" wp14:anchorId="6AF56518" wp14:editId="6334443A">
            <wp:extent cx="1780846" cy="32780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_liechtenstein_logo_positiv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427" cy="3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t xml:space="preserve">          </w:t>
      </w:r>
      <w:r w:rsidR="006F7791">
        <w:rPr>
          <w:noProof/>
          <w:lang w:val="de-CH" w:eastAsia="de-CH"/>
        </w:rPr>
        <w:drawing>
          <wp:inline distT="0" distB="0" distL="0" distR="0" wp14:anchorId="3286C68A" wp14:editId="54363C7A">
            <wp:extent cx="1408719" cy="815293"/>
            <wp:effectExtent l="0" t="0" r="1270" b="4445"/>
            <wp:docPr id="2" name="Grafik 1" descr="P:\BACFL\Business Angels Liechtenstein_CMYK_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P:\BACFL\Business Angels Liechtenstein_CMYK_p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58" cy="8273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2ED1" w:rsidRDefault="005F25F1" w:rsidP="00F70332">
      <w:pPr>
        <w:pStyle w:val="berschrift1"/>
        <w:numPr>
          <w:ilvl w:val="0"/>
          <w:numId w:val="0"/>
        </w:numPr>
      </w:pPr>
      <w:r>
        <w:t xml:space="preserve">Factsheet </w:t>
      </w:r>
      <w:r w:rsidR="002A0166">
        <w:t>für start-ups und kapitalsuchende Unternehmen</w:t>
      </w:r>
    </w:p>
    <w:p w:rsidR="00561981" w:rsidRDefault="00561981" w:rsidP="00F70332">
      <w:pPr>
        <w:rPr>
          <w:lang w:val="de-DE"/>
        </w:rPr>
      </w:pPr>
      <w:r>
        <w:rPr>
          <w:lang w:val="de-DE"/>
        </w:rPr>
        <w:t>Wir suchen:</w:t>
      </w:r>
    </w:p>
    <w:p w:rsidR="002D43E6" w:rsidRDefault="002A0166" w:rsidP="00F70332">
      <w:pPr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8973A" wp14:editId="783E6FDF">
                <wp:simplePos x="0" y="0"/>
                <wp:positionH relativeFrom="column">
                  <wp:posOffset>5715</wp:posOffset>
                </wp:positionH>
                <wp:positionV relativeFrom="paragraph">
                  <wp:posOffset>789041</wp:posOffset>
                </wp:positionV>
                <wp:extent cx="137795" cy="128905"/>
                <wp:effectExtent l="0" t="0" r="14605" b="234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.45pt;margin-top:62.15pt;width:10.8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F90BB" wp14:editId="3E000E6E">
                <wp:simplePos x="0" y="0"/>
                <wp:positionH relativeFrom="column">
                  <wp:posOffset>5715</wp:posOffset>
                </wp:positionH>
                <wp:positionV relativeFrom="paragraph">
                  <wp:posOffset>540649</wp:posOffset>
                </wp:positionV>
                <wp:extent cx="137795" cy="128905"/>
                <wp:effectExtent l="0" t="0" r="14605" b="234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.45pt;margin-top:42.55pt;width:10.85pt;height:1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" fillcolor="white [3212]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9DD6E" wp14:editId="29309044">
                <wp:simplePos x="0" y="0"/>
                <wp:positionH relativeFrom="column">
                  <wp:posOffset>-2911</wp:posOffset>
                </wp:positionH>
                <wp:positionV relativeFrom="paragraph">
                  <wp:posOffset>285115</wp:posOffset>
                </wp:positionV>
                <wp:extent cx="137795" cy="128905"/>
                <wp:effectExtent l="0" t="0" r="14605" b="234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-.25pt;margin-top:22.45pt;width:10.8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" fillcolor="white [3212]" strokecolor="#243f60 [1604]" strokeweight="2pt"/>
            </w:pict>
          </mc:Fallback>
        </mc:AlternateContent>
      </w:r>
      <w:r w:rsidR="0056198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493C" wp14:editId="7CD5560A">
                <wp:simplePos x="0" y="0"/>
                <wp:positionH relativeFrom="column">
                  <wp:posOffset>-4445</wp:posOffset>
                </wp:positionH>
                <wp:positionV relativeFrom="paragraph">
                  <wp:posOffset>25771</wp:posOffset>
                </wp:positionV>
                <wp:extent cx="137795" cy="128905"/>
                <wp:effectExtent l="0" t="0" r="14605" b="234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-.35pt;margin-top:2.05pt;width:10.8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" fillcolor="white [3212]" strokecolor="#243f60 [1604]" strokeweight="2pt"/>
            </w:pict>
          </mc:Fallback>
        </mc:AlternateContent>
      </w:r>
      <w:r w:rsidR="00561981">
        <w:rPr>
          <w:lang w:val="de-DE"/>
        </w:rPr>
        <w:tab/>
        <w:t>Kapital</w:t>
      </w:r>
      <w:r w:rsidR="002D43E6">
        <w:rPr>
          <w:lang w:val="de-DE"/>
        </w:rPr>
        <w:t xml:space="preserve"> / Investor</w:t>
      </w:r>
      <w:r w:rsidR="00561981">
        <w:rPr>
          <w:lang w:val="de-DE"/>
        </w:rPr>
        <w:br/>
      </w:r>
      <w:r w:rsidR="00561981">
        <w:rPr>
          <w:lang w:val="de-DE"/>
        </w:rPr>
        <w:tab/>
        <w:t>Kontakte</w:t>
      </w:r>
      <w:r w:rsidR="002D43E6">
        <w:rPr>
          <w:lang w:val="de-DE"/>
        </w:rPr>
        <w:t xml:space="preserve"> / Netzwerkt</w:t>
      </w:r>
      <w:r w:rsidR="00561981">
        <w:rPr>
          <w:lang w:val="de-DE"/>
        </w:rPr>
        <w:br/>
      </w:r>
      <w:r w:rsidR="00561981">
        <w:rPr>
          <w:lang w:val="de-DE"/>
        </w:rPr>
        <w:tab/>
        <w:t>Standort</w:t>
      </w:r>
      <w:r w:rsidR="00561981">
        <w:rPr>
          <w:lang w:val="de-DE"/>
        </w:rPr>
        <w:br/>
      </w:r>
      <w:r w:rsidR="00561981">
        <w:rPr>
          <w:lang w:val="de-DE"/>
        </w:rPr>
        <w:tab/>
      </w:r>
      <w:r w:rsidR="002D43E6">
        <w:rPr>
          <w:lang w:val="de-DE"/>
        </w:rPr>
        <w:t>Fachkräfte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Name des Unternehmens: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52ED1" w:rsidRDefault="00D52ED1" w:rsidP="00736C11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Gründungsdatum</w:t>
            </w:r>
            <w:r w:rsidR="005F25F1">
              <w:rPr>
                <w:lang w:val="de-DE"/>
              </w:rPr>
              <w:t>, gepl. Gründungsdatum</w:t>
            </w:r>
            <w:r w:rsidR="00A548E8">
              <w:rPr>
                <w:lang w:val="de-DE"/>
              </w:rPr>
              <w:t>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52ED1" w:rsidRDefault="00D52ED1" w:rsidP="00736C11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A548E8" w:rsidP="00723A25">
            <w:pPr>
              <w:rPr>
                <w:lang w:val="de-DE"/>
              </w:rPr>
            </w:pPr>
            <w:r w:rsidRPr="005F25F1">
              <w:rPr>
                <w:lang w:val="de-DE"/>
              </w:rPr>
              <w:t>Branche</w:t>
            </w:r>
            <w:r w:rsidR="005F25F1" w:rsidRPr="005F25F1">
              <w:rPr>
                <w:lang w:val="de-DE"/>
              </w:rPr>
              <w:t xml:space="preserve"> </w:t>
            </w:r>
            <w:r w:rsidRPr="005F25F1">
              <w:rPr>
                <w:lang w:val="de-DE"/>
              </w:rPr>
              <w:t>/</w:t>
            </w:r>
            <w:r w:rsidR="005F25F1" w:rsidRPr="005F25F1">
              <w:rPr>
                <w:lang w:val="de-DE"/>
              </w:rPr>
              <w:t xml:space="preserve"> </w:t>
            </w:r>
            <w:r w:rsidRPr="005F25F1">
              <w:rPr>
                <w:lang w:val="de-DE"/>
              </w:rPr>
              <w:t>Industrie</w:t>
            </w:r>
            <w:r w:rsidR="00D52ED1" w:rsidRPr="00D52ED1">
              <w:rPr>
                <w:lang w:val="de-DE"/>
              </w:rPr>
              <w:t>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52ED1" w:rsidRDefault="00D52ED1" w:rsidP="00736C11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</w:tbl>
    <w:p w:rsidR="00F70332" w:rsidRDefault="00F70332" w:rsidP="00D52ED1">
      <w:pPr>
        <w:pStyle w:val="LLVZwiTi2AltZ"/>
        <w:keepLines w:val="0"/>
        <w:spacing w:after="280"/>
        <w:rPr>
          <w:rFonts w:eastAsia="Times New Roman" w:cs="Times New Roman"/>
          <w:b w:val="0"/>
          <w:sz w:val="22"/>
          <w:szCs w:val="22"/>
        </w:rPr>
      </w:pPr>
    </w:p>
    <w:p w:rsidR="00D52ED1" w:rsidRPr="00F70332" w:rsidRDefault="00D52ED1" w:rsidP="00D52ED1">
      <w:pPr>
        <w:pStyle w:val="LLVZwiTi2AltZ"/>
        <w:keepLines w:val="0"/>
        <w:spacing w:after="280"/>
        <w:rPr>
          <w:rFonts w:eastAsia="Times New Roman" w:cs="Times New Roman"/>
          <w:sz w:val="22"/>
          <w:szCs w:val="22"/>
        </w:rPr>
      </w:pPr>
      <w:r w:rsidRPr="00F70332">
        <w:rPr>
          <w:rFonts w:eastAsia="Times New Roman" w:cs="Times New Roman"/>
          <w:sz w:val="22"/>
          <w:szCs w:val="22"/>
        </w:rPr>
        <w:t>Geschäftsführung / Gründerteam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2ED1" w:rsidRPr="00D52ED1" w:rsidTr="00723A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1" w:rsidRPr="00D52ED1" w:rsidRDefault="00D52ED1" w:rsidP="00723A25">
            <w:pPr>
              <w:shd w:val="clear" w:color="auto" w:fill="DBE5F1" w:themeFill="accent1" w:themeFillTint="33"/>
              <w:rPr>
                <w:lang w:val="de-DE"/>
              </w:rPr>
            </w:pPr>
            <w:r w:rsidRPr="00D52ED1">
              <w:rPr>
                <w:lang w:val="de-DE"/>
              </w:rPr>
              <w:t>Name:</w:t>
            </w:r>
          </w:p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Ausbildung und Erfahrung: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ED1" w:rsidRPr="00D52ED1" w:rsidRDefault="00D52ED1" w:rsidP="00736C11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1" w:rsidRPr="00D52ED1" w:rsidRDefault="00D52ED1" w:rsidP="00723A25">
            <w:pPr>
              <w:shd w:val="clear" w:color="auto" w:fill="DBE5F1" w:themeFill="accent1" w:themeFillTint="33"/>
              <w:rPr>
                <w:lang w:val="de-DE"/>
              </w:rPr>
            </w:pPr>
            <w:r w:rsidRPr="00D52ED1">
              <w:rPr>
                <w:lang w:val="de-DE"/>
              </w:rPr>
              <w:t>Name:</w:t>
            </w:r>
          </w:p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Ausbildung und Erfahrung: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ED1" w:rsidRPr="00D52ED1" w:rsidRDefault="00D52ED1" w:rsidP="00723A25">
            <w:pPr>
              <w:shd w:val="clear" w:color="auto" w:fill="DBE5F1" w:themeFill="accent1" w:themeFillTint="33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1" w:rsidRPr="00D52ED1" w:rsidRDefault="00D52ED1" w:rsidP="00723A25">
            <w:pPr>
              <w:shd w:val="clear" w:color="auto" w:fill="DBE5F1" w:themeFill="accent1" w:themeFillTint="33"/>
              <w:rPr>
                <w:lang w:val="de-DE"/>
              </w:rPr>
            </w:pPr>
            <w:r w:rsidRPr="00D52ED1">
              <w:rPr>
                <w:lang w:val="de-DE"/>
              </w:rPr>
              <w:t>Name:</w:t>
            </w:r>
          </w:p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Ausbildung und Erfahrung: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ED1" w:rsidRPr="00D52ED1" w:rsidRDefault="00D52ED1" w:rsidP="00723A25">
            <w:pPr>
              <w:shd w:val="clear" w:color="auto" w:fill="DBE5F1" w:themeFill="accent1" w:themeFillTint="33"/>
              <w:rPr>
                <w:lang w:val="de-DE"/>
              </w:rPr>
            </w:pPr>
          </w:p>
        </w:tc>
      </w:tr>
    </w:tbl>
    <w:p w:rsidR="005F25F1" w:rsidRDefault="005F25F1" w:rsidP="005F25F1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25F1" w:rsidRPr="008052FC" w:rsidTr="006C2520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F25F1" w:rsidRDefault="005F25F1" w:rsidP="006C2520">
            <w:pPr>
              <w:rPr>
                <w:lang w:val="de-DE"/>
              </w:rPr>
            </w:pPr>
            <w:r>
              <w:rPr>
                <w:lang w:val="de-DE"/>
              </w:rPr>
              <w:t>Branchenerfahrung / -kenntnis: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F25F1" w:rsidRPr="00A003C0" w:rsidRDefault="005F25F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5F25F1" w:rsidRPr="008052FC" w:rsidTr="006C2520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F25F1" w:rsidRDefault="005F25F1" w:rsidP="006C2520">
            <w:pPr>
              <w:rPr>
                <w:lang w:val="de-DE"/>
              </w:rPr>
            </w:pPr>
            <w:r>
              <w:rPr>
                <w:lang w:val="de-DE"/>
              </w:rPr>
              <w:t>Trainer / Ausbildner: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F25F1" w:rsidRPr="00A003C0" w:rsidRDefault="005F25F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</w:tbl>
    <w:p w:rsidR="005F25F1" w:rsidRPr="005F25F1" w:rsidRDefault="005F25F1" w:rsidP="005F25F1">
      <w:pPr>
        <w:rPr>
          <w:lang w:val="de-DE"/>
        </w:rPr>
      </w:pPr>
    </w:p>
    <w:p w:rsidR="00D52ED1" w:rsidRPr="00F70332" w:rsidRDefault="00D52ED1" w:rsidP="00F70332">
      <w:pPr>
        <w:pStyle w:val="LLVZwiTi2AltZ"/>
        <w:keepLines w:val="0"/>
        <w:spacing w:after="280"/>
        <w:rPr>
          <w:rFonts w:eastAsia="Times New Roman" w:cs="Times New Roman"/>
          <w:sz w:val="22"/>
          <w:szCs w:val="22"/>
        </w:rPr>
      </w:pPr>
      <w:r w:rsidRPr="00F70332">
        <w:rPr>
          <w:rFonts w:eastAsia="Times New Roman" w:cs="Times New Roman"/>
          <w:sz w:val="22"/>
          <w:szCs w:val="22"/>
        </w:rPr>
        <w:t>Informationen zum Unternehmen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Tätigkeitsbereich: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F1D95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Geschäftsidee und Vision: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F1D95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2A0166" w:rsidP="00723A25">
            <w:pPr>
              <w:rPr>
                <w:lang w:val="de-DE"/>
              </w:rPr>
            </w:pPr>
            <w:r>
              <w:rPr>
                <w:lang w:val="de-DE"/>
              </w:rPr>
              <w:t>Zielgruppe / Marktpotential</w:t>
            </w:r>
            <w:r w:rsidR="00D52ED1" w:rsidRPr="00D52ED1">
              <w:rPr>
                <w:lang w:val="de-DE"/>
              </w:rPr>
              <w:t>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F1D95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Konkurrenten oder konkurrierende Technol</w:t>
            </w:r>
            <w:r w:rsidRPr="00D52ED1">
              <w:rPr>
                <w:lang w:val="de-DE"/>
              </w:rPr>
              <w:t>o</w:t>
            </w:r>
            <w:r w:rsidRPr="00D52ED1">
              <w:rPr>
                <w:lang w:val="de-DE"/>
              </w:rPr>
              <w:t>gien: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F1D95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5436C1" w:rsidRPr="005436C1" w:rsidTr="00723A25">
        <w:tc>
          <w:tcPr>
            <w:tcW w:w="4606" w:type="dxa"/>
          </w:tcPr>
          <w:p w:rsidR="005436C1" w:rsidRPr="005436C1" w:rsidRDefault="005436C1" w:rsidP="00723A25">
            <w:pPr>
              <w:rPr>
                <w:color w:val="FF0000"/>
                <w:lang w:val="de-DE"/>
              </w:rPr>
            </w:pPr>
            <w:r w:rsidRPr="002D43E6">
              <w:rPr>
                <w:lang w:val="de-DE"/>
              </w:rPr>
              <w:t>Markt</w:t>
            </w:r>
            <w:r w:rsidR="00A548E8" w:rsidRPr="002D43E6">
              <w:rPr>
                <w:lang w:val="de-DE"/>
              </w:rPr>
              <w:t>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5436C1" w:rsidRPr="00DF1D95" w:rsidRDefault="005436C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Planung Unternehmensentwicklung</w:t>
            </w:r>
            <w:r w:rsidR="002A0166">
              <w:rPr>
                <w:lang w:val="de-DE"/>
              </w:rPr>
              <w:t xml:space="preserve"> / Wach</w:t>
            </w:r>
            <w:r w:rsidR="002A0166">
              <w:rPr>
                <w:lang w:val="de-DE"/>
              </w:rPr>
              <w:t>s</w:t>
            </w:r>
            <w:r w:rsidR="002D43E6">
              <w:rPr>
                <w:lang w:val="de-DE"/>
              </w:rPr>
              <w:t>tumsstrategie: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F1D95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FB1AF4" w:rsidRPr="00D52ED1" w:rsidTr="00723A25">
        <w:tc>
          <w:tcPr>
            <w:tcW w:w="4606" w:type="dxa"/>
          </w:tcPr>
          <w:p w:rsidR="00FB1AF4" w:rsidRPr="00D52ED1" w:rsidRDefault="00FB1AF4" w:rsidP="00723A25">
            <w:pPr>
              <w:rPr>
                <w:lang w:val="de-DE"/>
              </w:rPr>
            </w:pPr>
            <w:r>
              <w:rPr>
                <w:lang w:val="de-DE"/>
              </w:rPr>
              <w:t>Unternehmensstatus</w:t>
            </w:r>
            <w:r w:rsidR="002D43E6">
              <w:rPr>
                <w:lang w:val="de-DE"/>
              </w:rPr>
              <w:t xml:space="preserve"> (Umsatz, Bestellungen, LOI, Marttests</w:t>
            </w:r>
            <w:r w:rsidR="00DF1D95">
              <w:rPr>
                <w:lang w:val="de-DE"/>
              </w:rPr>
              <w:t>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FB1AF4" w:rsidRPr="00DF1D95" w:rsidRDefault="00FB1AF4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FB1AF4" w:rsidRPr="00D52ED1" w:rsidTr="00723A25">
        <w:tc>
          <w:tcPr>
            <w:tcW w:w="4606" w:type="dxa"/>
          </w:tcPr>
          <w:p w:rsidR="00FB1AF4" w:rsidRDefault="00FB1AF4" w:rsidP="00723A25">
            <w:pPr>
              <w:rPr>
                <w:lang w:val="de-DE"/>
              </w:rPr>
            </w:pPr>
            <w:r>
              <w:rPr>
                <w:lang w:val="de-DE"/>
              </w:rPr>
              <w:t>Patente</w:t>
            </w:r>
            <w:r w:rsidR="005436C1">
              <w:rPr>
                <w:lang w:val="de-DE"/>
              </w:rPr>
              <w:t xml:space="preserve">, </w:t>
            </w:r>
            <w:r w:rsidR="005436C1" w:rsidRPr="002D43E6">
              <w:rPr>
                <w:lang w:val="de-DE"/>
              </w:rPr>
              <w:t>geistiges Eigentum</w:t>
            </w:r>
            <w:r w:rsidR="00DF1D95" w:rsidRPr="002D43E6">
              <w:rPr>
                <w:lang w:val="de-DE"/>
              </w:rPr>
              <w:t>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FB1AF4" w:rsidRPr="00DF1D95" w:rsidRDefault="00FB1AF4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FB1AF4" w:rsidRPr="00D52ED1" w:rsidTr="00723A25">
        <w:tc>
          <w:tcPr>
            <w:tcW w:w="4606" w:type="dxa"/>
          </w:tcPr>
          <w:p w:rsidR="00FB1AF4" w:rsidRDefault="00FB1AF4" w:rsidP="00723A25">
            <w:pPr>
              <w:rPr>
                <w:lang w:val="de-DE"/>
              </w:rPr>
            </w:pPr>
            <w:r>
              <w:rPr>
                <w:lang w:val="de-DE"/>
              </w:rPr>
              <w:t>Kennzahlen</w:t>
            </w:r>
            <w:r w:rsidR="00DF1D95">
              <w:rPr>
                <w:lang w:val="de-DE"/>
              </w:rPr>
              <w:t>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FB1AF4" w:rsidRPr="00DF1D95" w:rsidRDefault="00FB1AF4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5436C1" w:rsidRPr="005436C1" w:rsidTr="00723A25">
        <w:tc>
          <w:tcPr>
            <w:tcW w:w="4606" w:type="dxa"/>
          </w:tcPr>
          <w:p w:rsidR="005436C1" w:rsidRPr="002D43E6" w:rsidRDefault="005436C1" w:rsidP="00723A25">
            <w:pPr>
              <w:rPr>
                <w:lang w:val="de-DE"/>
              </w:rPr>
            </w:pPr>
            <w:r w:rsidRPr="002D43E6">
              <w:rPr>
                <w:lang w:val="de-DE"/>
              </w:rPr>
              <w:t>Auszeichnungen, Preise (falls vorhanden)</w:t>
            </w:r>
            <w:r w:rsidR="00DF1D95" w:rsidRPr="002D43E6">
              <w:rPr>
                <w:lang w:val="de-DE"/>
              </w:rPr>
              <w:t>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5436C1" w:rsidRPr="00DF1D95" w:rsidRDefault="005436C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5F25F1" w:rsidRPr="005436C1" w:rsidTr="00723A25">
        <w:tc>
          <w:tcPr>
            <w:tcW w:w="4606" w:type="dxa"/>
          </w:tcPr>
          <w:p w:rsidR="005F25F1" w:rsidRPr="002D43E6" w:rsidRDefault="005F25F1" w:rsidP="00723A25">
            <w:pPr>
              <w:rPr>
                <w:lang w:val="de-DE"/>
              </w:rPr>
            </w:pPr>
            <w:r w:rsidRPr="002D43E6">
              <w:rPr>
                <w:lang w:val="de-DE"/>
              </w:rPr>
              <w:t>Besitzverhältnisse des Unternehmens: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5F25F1" w:rsidRPr="00DF1D95" w:rsidRDefault="005F25F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</w:tbl>
    <w:p w:rsidR="005436C1" w:rsidRPr="002D43E6" w:rsidRDefault="005436C1" w:rsidP="005436C1">
      <w:pPr>
        <w:pStyle w:val="LLVZwiTi2AltZ"/>
        <w:keepLines w:val="0"/>
        <w:spacing w:before="480" w:after="280"/>
        <w:rPr>
          <w:rFonts w:eastAsia="Times New Roman" w:cs="Times New Roman"/>
          <w:sz w:val="22"/>
          <w:szCs w:val="22"/>
        </w:rPr>
      </w:pPr>
      <w:r w:rsidRPr="002D43E6">
        <w:rPr>
          <w:rFonts w:eastAsia="Times New Roman" w:cs="Times New Roman"/>
          <w:sz w:val="22"/>
          <w:szCs w:val="22"/>
        </w:rPr>
        <w:t>Kooperationen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36C1" w:rsidRPr="005436C1" w:rsidTr="00C7289D">
        <w:tc>
          <w:tcPr>
            <w:tcW w:w="4606" w:type="dxa"/>
          </w:tcPr>
          <w:p w:rsidR="005436C1" w:rsidRPr="002D43E6" w:rsidRDefault="005436C1" w:rsidP="005436C1">
            <w:pPr>
              <w:rPr>
                <w:lang w:val="de-DE"/>
              </w:rPr>
            </w:pPr>
            <w:r w:rsidRPr="002D43E6">
              <w:rPr>
                <w:lang w:val="de-DE"/>
              </w:rPr>
              <w:t>Kooperationen mit Hochschulen</w:t>
            </w:r>
            <w:r w:rsidR="00DF1D95" w:rsidRPr="002D43E6">
              <w:rPr>
                <w:lang w:val="de-DE"/>
              </w:rPr>
              <w:t>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5436C1" w:rsidRPr="00DF1D95" w:rsidRDefault="005436C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5436C1" w:rsidRPr="005436C1" w:rsidTr="00C7289D">
        <w:tc>
          <w:tcPr>
            <w:tcW w:w="4606" w:type="dxa"/>
          </w:tcPr>
          <w:p w:rsidR="005436C1" w:rsidRPr="002D43E6" w:rsidRDefault="005436C1" w:rsidP="005436C1">
            <w:pPr>
              <w:rPr>
                <w:lang w:val="de-DE"/>
              </w:rPr>
            </w:pPr>
            <w:r w:rsidRPr="002D43E6">
              <w:rPr>
                <w:lang w:val="de-DE"/>
              </w:rPr>
              <w:t>Andere Kooperationen</w:t>
            </w:r>
            <w:r w:rsidR="00DF1D95" w:rsidRPr="002D43E6">
              <w:rPr>
                <w:lang w:val="de-DE"/>
              </w:rPr>
              <w:t>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5436C1" w:rsidRPr="00DF1D95" w:rsidRDefault="005436C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</w:tbl>
    <w:p w:rsidR="005436C1" w:rsidRDefault="005436C1" w:rsidP="00D52ED1">
      <w:pPr>
        <w:rPr>
          <w:lang w:val="de-DE"/>
        </w:rPr>
      </w:pPr>
    </w:p>
    <w:p w:rsidR="00D52ED1" w:rsidRPr="00F70332" w:rsidRDefault="00D52ED1" w:rsidP="00F70332">
      <w:pPr>
        <w:pStyle w:val="LLVZwiTi2AltZ"/>
        <w:keepLines w:val="0"/>
        <w:spacing w:after="280"/>
        <w:rPr>
          <w:rFonts w:eastAsia="Times New Roman" w:cs="Times New Roman"/>
          <w:sz w:val="22"/>
          <w:szCs w:val="22"/>
        </w:rPr>
      </w:pPr>
      <w:r w:rsidRPr="00F70332">
        <w:rPr>
          <w:rFonts w:eastAsia="Times New Roman" w:cs="Times New Roman"/>
          <w:sz w:val="22"/>
          <w:szCs w:val="22"/>
        </w:rPr>
        <w:t>Informationen über die Investitionen: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Status / bisherige Finanzierung: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52ED1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Gesamtkapitalbedarf: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52ED1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Primäre Verwendung: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52ED1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Bevorzugter Investorentypus: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52ED1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Exit: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52ED1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</w:tbl>
    <w:p w:rsidR="00F70332" w:rsidRDefault="00F70332" w:rsidP="00D52ED1">
      <w:pPr>
        <w:rPr>
          <w:lang w:val="de-DE"/>
        </w:rPr>
      </w:pPr>
    </w:p>
    <w:p w:rsidR="00D52ED1" w:rsidRPr="00F70332" w:rsidRDefault="00D52ED1" w:rsidP="00F70332">
      <w:pPr>
        <w:pStyle w:val="LLVZwiTi2AltZ"/>
        <w:keepLines w:val="0"/>
        <w:spacing w:after="280"/>
        <w:rPr>
          <w:rFonts w:eastAsia="Times New Roman" w:cs="Times New Roman"/>
          <w:sz w:val="22"/>
          <w:szCs w:val="22"/>
        </w:rPr>
      </w:pPr>
      <w:r w:rsidRPr="00F70332">
        <w:rPr>
          <w:rFonts w:eastAsia="Times New Roman" w:cs="Times New Roman"/>
          <w:sz w:val="22"/>
          <w:szCs w:val="22"/>
        </w:rPr>
        <w:t>Abschluss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Warum sollten wir investieren: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52ED1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  <w:tr w:rsidR="00D52ED1" w:rsidRPr="00D52ED1" w:rsidTr="00723A25">
        <w:tc>
          <w:tcPr>
            <w:tcW w:w="4606" w:type="dxa"/>
          </w:tcPr>
          <w:p w:rsidR="00D52ED1" w:rsidRPr="00D52ED1" w:rsidRDefault="00D52ED1" w:rsidP="00723A25">
            <w:pPr>
              <w:rPr>
                <w:lang w:val="de-DE"/>
              </w:rPr>
            </w:pPr>
            <w:r w:rsidRPr="00D52ED1">
              <w:rPr>
                <w:lang w:val="de-DE"/>
              </w:rPr>
              <w:t>Warum werden Sie Erfolg haben: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D52ED1" w:rsidRPr="00D52ED1" w:rsidRDefault="00D52ED1" w:rsidP="00A003C0">
            <w:pPr>
              <w:shd w:val="clear" w:color="auto" w:fill="DBE5F1" w:themeFill="accent1" w:themeFillTint="33"/>
              <w:ind w:firstLine="708"/>
              <w:rPr>
                <w:lang w:val="de-DE"/>
              </w:rPr>
            </w:pPr>
          </w:p>
        </w:tc>
      </w:tr>
    </w:tbl>
    <w:p w:rsidR="00437567" w:rsidRDefault="00437567" w:rsidP="00F70332"/>
    <w:p w:rsidR="00437567" w:rsidRDefault="00437567" w:rsidP="00F70332"/>
    <w:p w:rsidR="00AB509D" w:rsidRDefault="00437567" w:rsidP="00F70332">
      <w:r>
        <w:t xml:space="preserve">Datum: </w:t>
      </w:r>
    </w:p>
    <w:p w:rsidR="0036490F" w:rsidRDefault="0036490F" w:rsidP="00F70332"/>
    <w:p w:rsidR="0036490F" w:rsidRPr="00931E43" w:rsidRDefault="0036490F" w:rsidP="00F70332">
      <w:r>
        <w:t>Ihre Angaben werden vertraulich behandelt.</w:t>
      </w:r>
    </w:p>
    <w:sectPr w:rsidR="0036490F" w:rsidRPr="00931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1BE"/>
    <w:multiLevelType w:val="hybridMultilevel"/>
    <w:tmpl w:val="CCE27D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2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559D1FF3"/>
    <w:multiLevelType w:val="hybridMultilevel"/>
    <w:tmpl w:val="CB74C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43"/>
    <w:rsid w:val="00063289"/>
    <w:rsid w:val="0007138C"/>
    <w:rsid w:val="00257376"/>
    <w:rsid w:val="002A0166"/>
    <w:rsid w:val="002D43E6"/>
    <w:rsid w:val="0036490F"/>
    <w:rsid w:val="003932AC"/>
    <w:rsid w:val="003D55BD"/>
    <w:rsid w:val="003D5BD1"/>
    <w:rsid w:val="00437567"/>
    <w:rsid w:val="0047610D"/>
    <w:rsid w:val="00523813"/>
    <w:rsid w:val="005436C1"/>
    <w:rsid w:val="0055643C"/>
    <w:rsid w:val="00561981"/>
    <w:rsid w:val="005727DB"/>
    <w:rsid w:val="005A7E65"/>
    <w:rsid w:val="005C64DE"/>
    <w:rsid w:val="005C78A1"/>
    <w:rsid w:val="005F22AF"/>
    <w:rsid w:val="005F25F1"/>
    <w:rsid w:val="00612EFD"/>
    <w:rsid w:val="006A1540"/>
    <w:rsid w:val="006D0D0D"/>
    <w:rsid w:val="006F7791"/>
    <w:rsid w:val="0072388E"/>
    <w:rsid w:val="00736C11"/>
    <w:rsid w:val="007B2459"/>
    <w:rsid w:val="007F17A0"/>
    <w:rsid w:val="008052FC"/>
    <w:rsid w:val="00931E43"/>
    <w:rsid w:val="00982FCA"/>
    <w:rsid w:val="00A003C0"/>
    <w:rsid w:val="00A23CA8"/>
    <w:rsid w:val="00A548E8"/>
    <w:rsid w:val="00AB509D"/>
    <w:rsid w:val="00B0238A"/>
    <w:rsid w:val="00B50CC4"/>
    <w:rsid w:val="00BD6E29"/>
    <w:rsid w:val="00D52ED1"/>
    <w:rsid w:val="00D76E5B"/>
    <w:rsid w:val="00DB5704"/>
    <w:rsid w:val="00DF1D95"/>
    <w:rsid w:val="00E57134"/>
    <w:rsid w:val="00F70332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3D55BD"/>
    <w:pPr>
      <w:spacing w:before="120" w:after="240" w:line="360" w:lineRule="auto"/>
    </w:pPr>
    <w:rPr>
      <w:rFonts w:ascii="Calibri" w:eastAsia="Times New Roman" w:hAnsi="Calibri" w:cs="Times New Roman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3D55BD"/>
    <w:pPr>
      <w:keepNext/>
      <w:keepLines/>
      <w:numPr>
        <w:numId w:val="20"/>
      </w:numPr>
      <w:spacing w:before="240" w:after="3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3D55BD"/>
    <w:pPr>
      <w:keepNext/>
      <w:keepLines/>
      <w:numPr>
        <w:ilvl w:val="1"/>
        <w:numId w:val="20"/>
      </w:numPr>
      <w:spacing w:before="120" w:after="2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5C64DE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5C64DE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5C64DE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5C64DE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5C64DE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5C64DE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5C64DE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5C64DE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5C64DE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5C64DE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5C64DE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5C64DE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5C64DE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5C64DE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5C64DE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5C64DE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5C64DE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5C64DE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5C6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6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5C64D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5C64DE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5C64DE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C64D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C64D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5C64DE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64D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5C64D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5C64D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5C64D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C64DE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5C64DE"/>
    <w:rPr>
      <w:b/>
      <w:bCs/>
    </w:rPr>
  </w:style>
  <w:style w:type="numbering" w:customStyle="1" w:styleId="LLVAufzhlung">
    <w:name w:val="LLV_Aufzählung"/>
    <w:basedOn w:val="KeineListe"/>
    <w:uiPriority w:val="99"/>
    <w:rsid w:val="005C64DE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5C64DE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5C64DE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5C64DE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5C64DE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5C64DE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5C64DE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5C64DE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5C64DE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5C64DE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5C64DE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5C64DE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5C64DE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5C64DE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5C64DE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5C64DE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5C64DE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5C64DE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5C64DE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5C64DE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5C64DE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5C64DE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5C64DE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5C64DE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5C64DE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5C64DE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5C64DE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5C64DE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5C64DE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5C64DE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5C64DE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5C64DE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5C64DE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5C64DE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5C64DE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3D55BD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3D55BD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5C64DE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5C64DE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5C64DE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5C64DE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5C64DE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5C64DE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5C64DE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5C64DE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5C64DE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5C64DE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5C64DE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5C64DE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5C64DE"/>
    <w:rPr>
      <w:rFonts w:ascii="Calibri" w:eastAsia="Calibri" w:hAnsi="Calibri" w:cs="Calibri"/>
      <w:sz w:val="18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931E43"/>
    <w:rPr>
      <w:rFonts w:ascii="Times New Roman" w:hAnsi="Times New Roman" w:cs="Times New Roman" w:hint="default"/>
    </w:rPr>
  </w:style>
  <w:style w:type="table" w:styleId="Tabellenraster">
    <w:name w:val="Table Grid"/>
    <w:basedOn w:val="NormaleTabelle"/>
    <w:uiPriority w:val="59"/>
    <w:rsid w:val="00D5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B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B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3D55BD"/>
    <w:pPr>
      <w:spacing w:before="120" w:after="240" w:line="360" w:lineRule="auto"/>
    </w:pPr>
    <w:rPr>
      <w:rFonts w:ascii="Calibri" w:eastAsia="Times New Roman" w:hAnsi="Calibri" w:cs="Times New Roman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3D55BD"/>
    <w:pPr>
      <w:keepNext/>
      <w:keepLines/>
      <w:numPr>
        <w:numId w:val="20"/>
      </w:numPr>
      <w:spacing w:before="240" w:after="3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3D55BD"/>
    <w:pPr>
      <w:keepNext/>
      <w:keepLines/>
      <w:numPr>
        <w:ilvl w:val="1"/>
        <w:numId w:val="20"/>
      </w:numPr>
      <w:spacing w:before="120" w:after="2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5C64DE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5C64DE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5C64DE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5C64DE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5C64DE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5C64DE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5C64DE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5C64DE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5C64DE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5C64DE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5C64DE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5C64DE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5C64DE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5C64DE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5C64DE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5C64DE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5C64DE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5C64DE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5C64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6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5C64D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5C64DE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5C64DE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C64D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C64D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5C64DE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64D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5C64D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5C64D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5C64D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5C64DE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5C64DE"/>
    <w:rPr>
      <w:b/>
      <w:bCs/>
    </w:rPr>
  </w:style>
  <w:style w:type="numbering" w:customStyle="1" w:styleId="LLVAufzhlung">
    <w:name w:val="LLV_Aufzählung"/>
    <w:basedOn w:val="KeineListe"/>
    <w:uiPriority w:val="99"/>
    <w:rsid w:val="005C64DE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5C64DE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5C64DE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5C64DE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5C64DE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5C64DE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5C64DE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5C64DE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5C64DE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5C64DE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5C64DE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5C64DE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5C64DE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5C64DE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5C64DE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5C64DE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5C64DE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5C64DE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5C64DE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5C64DE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5C64DE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5C64DE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5C64DE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5C64DE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5C64DE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5C64DE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5C64DE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5C64DE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5C64DE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5C64DE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5C64DE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5C64DE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5C64DE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5C64DE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5C64DE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3D55BD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3D55BD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5C64DE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5C64DE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5C64DE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5C64DE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5C64DE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5C64DE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5C64DE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5C64DE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5C64DE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5C64DE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5C64DE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5C64DE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5C64DE"/>
    <w:rPr>
      <w:rFonts w:ascii="Calibri" w:eastAsia="Calibri" w:hAnsi="Calibri" w:cs="Calibri"/>
      <w:sz w:val="18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931E43"/>
    <w:rPr>
      <w:rFonts w:ascii="Times New Roman" w:hAnsi="Times New Roman" w:cs="Times New Roman" w:hint="default"/>
    </w:rPr>
  </w:style>
  <w:style w:type="table" w:styleId="Tabellenraster">
    <w:name w:val="Table Grid"/>
    <w:basedOn w:val="NormaleTabelle"/>
    <w:uiPriority w:val="59"/>
    <w:rsid w:val="00D5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B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B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50CB4C4D.dotm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 Simone, Dr.</dc:creator>
  <cp:lastModifiedBy>Frick Simone, Dr.</cp:lastModifiedBy>
  <cp:revision>11</cp:revision>
  <cp:lastPrinted>2018-02-08T12:58:00Z</cp:lastPrinted>
  <dcterms:created xsi:type="dcterms:W3CDTF">2018-02-08T10:07:00Z</dcterms:created>
  <dcterms:modified xsi:type="dcterms:W3CDTF">2018-02-08T13:02:00Z</dcterms:modified>
</cp:coreProperties>
</file>